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A2" w:rsidRDefault="00294FA2" w:rsidP="002B198F">
      <w:pPr>
        <w:rPr>
          <w:rFonts w:ascii="Times New Roman" w:hAnsi="Times New Roman"/>
          <w:sz w:val="28"/>
          <w:szCs w:val="28"/>
          <w:u w:val="single"/>
        </w:rPr>
      </w:pPr>
      <w:r w:rsidRPr="00856895">
        <w:rPr>
          <w:rFonts w:ascii="Times New Roman" w:hAnsi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294FA2" w:rsidRDefault="00294FA2" w:rsidP="002B198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56895">
        <w:rPr>
          <w:rFonts w:ascii="Times New Roman" w:hAnsi="Times New Roman"/>
          <w:b/>
          <w:sz w:val="28"/>
          <w:szCs w:val="28"/>
          <w:u w:val="single"/>
        </w:rPr>
        <w:t xml:space="preserve">на </w:t>
      </w:r>
      <w:r>
        <w:rPr>
          <w:rFonts w:ascii="Times New Roman" w:hAnsi="Times New Roman"/>
          <w:b/>
          <w:sz w:val="28"/>
          <w:szCs w:val="28"/>
          <w:u w:val="single"/>
        </w:rPr>
        <w:t>период с 02 февраля по 06</w:t>
      </w:r>
      <w:r w:rsidRPr="00856895">
        <w:rPr>
          <w:rFonts w:ascii="Times New Roman" w:hAnsi="Times New Roman"/>
          <w:b/>
          <w:sz w:val="28"/>
          <w:szCs w:val="28"/>
          <w:u w:val="single"/>
        </w:rPr>
        <w:t xml:space="preserve"> февраля 2022г</w:t>
      </w:r>
    </w:p>
    <w:p w:rsidR="00294FA2" w:rsidRDefault="00294FA2" w:rsidP="002B198F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ФИО учителя: </w:t>
      </w:r>
      <w:r>
        <w:rPr>
          <w:rFonts w:ascii="Times New Roman" w:hAnsi="Times New Roman"/>
          <w:sz w:val="28"/>
          <w:szCs w:val="28"/>
          <w:u w:val="single"/>
        </w:rPr>
        <w:t>Коломийцева С.В.</w:t>
      </w:r>
    </w:p>
    <w:p w:rsidR="00294FA2" w:rsidRDefault="00294FA2" w:rsidP="002B198F">
      <w:pPr>
        <w:rPr>
          <w:rFonts w:ascii="Times New Roman" w:hAnsi="Times New Roman"/>
          <w:sz w:val="28"/>
          <w:szCs w:val="28"/>
          <w:u w:val="single"/>
        </w:rPr>
      </w:pPr>
      <w:r w:rsidRPr="005710E4">
        <w:rPr>
          <w:rFonts w:ascii="Times New Roman" w:hAnsi="Times New Roman"/>
          <w:sz w:val="28"/>
          <w:szCs w:val="28"/>
        </w:rPr>
        <w:t>Учебный предмет:</w:t>
      </w:r>
      <w:r>
        <w:rPr>
          <w:rFonts w:ascii="Times New Roman" w:hAnsi="Times New Roman"/>
          <w:sz w:val="28"/>
          <w:szCs w:val="28"/>
          <w:u w:val="single"/>
        </w:rPr>
        <w:t xml:space="preserve"> обществознание</w:t>
      </w:r>
    </w:p>
    <w:p w:rsidR="00294FA2" w:rsidRPr="00856895" w:rsidRDefault="00294FA2" w:rsidP="002B198F">
      <w:pPr>
        <w:rPr>
          <w:rFonts w:ascii="Times New Roman" w:hAnsi="Times New Roman"/>
          <w:sz w:val="28"/>
          <w:szCs w:val="28"/>
          <w:u w:val="single"/>
        </w:rPr>
      </w:pPr>
      <w:r w:rsidRPr="005710E4">
        <w:rPr>
          <w:rFonts w:ascii="Times New Roman" w:hAnsi="Times New Roman"/>
          <w:sz w:val="28"/>
          <w:szCs w:val="28"/>
        </w:rPr>
        <w:t>Класс:</w:t>
      </w:r>
      <w:r>
        <w:rPr>
          <w:rFonts w:ascii="Times New Roman" w:hAnsi="Times New Roman"/>
          <w:sz w:val="28"/>
          <w:szCs w:val="28"/>
          <w:u w:val="single"/>
        </w:rPr>
        <w:t xml:space="preserve"> 7А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52"/>
        <w:gridCol w:w="1360"/>
        <w:gridCol w:w="1865"/>
        <w:gridCol w:w="4523"/>
        <w:gridCol w:w="1988"/>
        <w:gridCol w:w="1988"/>
        <w:gridCol w:w="1610"/>
      </w:tblGrid>
      <w:tr w:rsidR="00294FA2" w:rsidRPr="00BF35C5" w:rsidTr="00BF35C5">
        <w:tc>
          <w:tcPr>
            <w:tcW w:w="1452" w:type="dxa"/>
          </w:tcPr>
          <w:p w:rsidR="00294FA2" w:rsidRPr="00BF35C5" w:rsidRDefault="00294FA2" w:rsidP="00BF3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5C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60" w:type="dxa"/>
          </w:tcPr>
          <w:p w:rsidR="00294FA2" w:rsidRPr="00BF35C5" w:rsidRDefault="00294FA2" w:rsidP="00BF3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5C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65" w:type="dxa"/>
          </w:tcPr>
          <w:p w:rsidR="00294FA2" w:rsidRPr="00BF35C5" w:rsidRDefault="00294FA2" w:rsidP="00BF3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5C5">
              <w:rPr>
                <w:rFonts w:ascii="Times New Roman" w:hAnsi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523" w:type="dxa"/>
          </w:tcPr>
          <w:p w:rsidR="00294FA2" w:rsidRPr="00BF35C5" w:rsidRDefault="00294FA2" w:rsidP="00BF3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5C5">
              <w:rPr>
                <w:rFonts w:ascii="Times New Roman" w:hAnsi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8" w:type="dxa"/>
          </w:tcPr>
          <w:p w:rsidR="00294FA2" w:rsidRPr="00BF35C5" w:rsidRDefault="00294FA2" w:rsidP="00BF3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5C5">
              <w:rPr>
                <w:rFonts w:ascii="Times New Roman" w:hAnsi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88" w:type="dxa"/>
          </w:tcPr>
          <w:p w:rsidR="00294FA2" w:rsidRPr="00BF35C5" w:rsidRDefault="00294FA2" w:rsidP="00BF3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5C5">
              <w:rPr>
                <w:rFonts w:ascii="Times New Roman" w:hAnsi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610" w:type="dxa"/>
          </w:tcPr>
          <w:p w:rsidR="00294FA2" w:rsidRPr="00BF35C5" w:rsidRDefault="00294FA2" w:rsidP="00BF3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5C5">
              <w:rPr>
                <w:rFonts w:ascii="Times New Roman" w:hAnsi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294FA2" w:rsidRPr="00BF35C5" w:rsidTr="00BF35C5">
        <w:tc>
          <w:tcPr>
            <w:tcW w:w="1452" w:type="dxa"/>
          </w:tcPr>
          <w:p w:rsidR="00294FA2" w:rsidRPr="00BF35C5" w:rsidRDefault="00294FA2" w:rsidP="00BF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5C5">
              <w:rPr>
                <w:rFonts w:ascii="Times New Roman" w:hAnsi="Times New Roman"/>
                <w:sz w:val="24"/>
                <w:szCs w:val="24"/>
              </w:rPr>
              <w:t>03.02.2022</w:t>
            </w:r>
          </w:p>
        </w:tc>
        <w:tc>
          <w:tcPr>
            <w:tcW w:w="1360" w:type="dxa"/>
          </w:tcPr>
          <w:p w:rsidR="00294FA2" w:rsidRPr="00BF35C5" w:rsidRDefault="00294FA2" w:rsidP="00BF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5C5">
              <w:rPr>
                <w:rFonts w:ascii="Times New Roman" w:hAnsi="Times New Roman"/>
                <w:sz w:val="24"/>
                <w:szCs w:val="24"/>
              </w:rPr>
              <w:t>Деньги, их функции.</w:t>
            </w:r>
          </w:p>
        </w:tc>
        <w:tc>
          <w:tcPr>
            <w:tcW w:w="1865" w:type="dxa"/>
          </w:tcPr>
          <w:p w:rsidR="00294FA2" w:rsidRPr="00BF35C5" w:rsidRDefault="00294FA2" w:rsidP="00BF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5C5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4523" w:type="dxa"/>
          </w:tcPr>
          <w:p w:rsidR="00294FA2" w:rsidRPr="00BF35C5" w:rsidRDefault="00294FA2" w:rsidP="00BF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5C5">
              <w:rPr>
                <w:rFonts w:ascii="Times New Roman" w:hAnsi="Times New Roman"/>
                <w:sz w:val="24"/>
                <w:szCs w:val="24"/>
              </w:rPr>
              <w:t>РЭШ https://resh.edu.ru/subject/lesson/2927/main/</w:t>
            </w:r>
          </w:p>
          <w:p w:rsidR="00294FA2" w:rsidRPr="00BF35C5" w:rsidRDefault="00294FA2" w:rsidP="00BF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FA2" w:rsidRPr="00BF35C5" w:rsidRDefault="00294FA2" w:rsidP="00BF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5C5">
              <w:rPr>
                <w:rFonts w:ascii="Times New Roman" w:hAnsi="Times New Roman"/>
                <w:sz w:val="24"/>
                <w:szCs w:val="24"/>
              </w:rPr>
              <w:t>Учебник с.105-111, выучить определения, устно ответить на вопросы с.111-112</w:t>
            </w:r>
          </w:p>
        </w:tc>
        <w:tc>
          <w:tcPr>
            <w:tcW w:w="1988" w:type="dxa"/>
          </w:tcPr>
          <w:p w:rsidR="00294FA2" w:rsidRPr="00BF35C5" w:rsidRDefault="00294FA2" w:rsidP="00BF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5C5">
              <w:rPr>
                <w:rFonts w:ascii="Times New Roman" w:hAnsi="Times New Roman"/>
                <w:sz w:val="24"/>
                <w:szCs w:val="24"/>
              </w:rPr>
              <w:t>Письменная работа в тетради</w:t>
            </w:r>
          </w:p>
        </w:tc>
        <w:tc>
          <w:tcPr>
            <w:tcW w:w="1988" w:type="dxa"/>
          </w:tcPr>
          <w:p w:rsidR="00294FA2" w:rsidRPr="00BF35C5" w:rsidRDefault="00294FA2" w:rsidP="00BF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выходу</w:t>
            </w:r>
            <w:r w:rsidRPr="00BF35C5">
              <w:rPr>
                <w:rFonts w:ascii="Times New Roman" w:hAnsi="Times New Roman"/>
                <w:sz w:val="24"/>
                <w:szCs w:val="24"/>
              </w:rPr>
              <w:t xml:space="preserve"> с ДО</w:t>
            </w:r>
          </w:p>
        </w:tc>
        <w:tc>
          <w:tcPr>
            <w:tcW w:w="1610" w:type="dxa"/>
          </w:tcPr>
          <w:p w:rsidR="00294FA2" w:rsidRPr="00BF35C5" w:rsidRDefault="00294FA2" w:rsidP="00BF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4FA2" w:rsidRPr="008970EF" w:rsidRDefault="00294FA2" w:rsidP="002B198F">
      <w:pPr>
        <w:rPr>
          <w:rFonts w:ascii="Times New Roman" w:hAnsi="Times New Roman"/>
          <w:sz w:val="24"/>
          <w:szCs w:val="24"/>
        </w:rPr>
      </w:pPr>
    </w:p>
    <w:p w:rsidR="00294FA2" w:rsidRDefault="00294FA2" w:rsidP="002B198F">
      <w:pPr>
        <w:rPr>
          <w:rFonts w:ascii="Times New Roman" w:hAnsi="Times New Roman"/>
          <w:sz w:val="28"/>
          <w:szCs w:val="28"/>
          <w:u w:val="single"/>
        </w:rPr>
      </w:pPr>
    </w:p>
    <w:p w:rsidR="00294FA2" w:rsidRDefault="00294FA2"/>
    <w:sectPr w:rsidR="00294FA2" w:rsidSect="002B19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98F"/>
    <w:rsid w:val="00294FA2"/>
    <w:rsid w:val="002B198F"/>
    <w:rsid w:val="0055190B"/>
    <w:rsid w:val="005710E4"/>
    <w:rsid w:val="0072602E"/>
    <w:rsid w:val="00856895"/>
    <w:rsid w:val="008970EF"/>
    <w:rsid w:val="008A525B"/>
    <w:rsid w:val="00A453EE"/>
    <w:rsid w:val="00BF35C5"/>
    <w:rsid w:val="00C71F5D"/>
    <w:rsid w:val="00DA2D0A"/>
    <w:rsid w:val="00E7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9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B198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92</Words>
  <Characters>527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артем</cp:lastModifiedBy>
  <cp:revision>2</cp:revision>
  <dcterms:created xsi:type="dcterms:W3CDTF">2022-02-01T16:18:00Z</dcterms:created>
  <dcterms:modified xsi:type="dcterms:W3CDTF">2022-02-01T16:39:00Z</dcterms:modified>
</cp:coreProperties>
</file>